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A7" w:rsidRDefault="007837A7" w:rsidP="00B85DB7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(TX-AA01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  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4E5D46">
        <w:rPr>
          <w:rFonts w:ascii="Arial" w:hAnsi="Arial" w:cs="Arial"/>
          <w:b/>
          <w:bCs/>
          <w:sz w:val="18"/>
          <w:szCs w:val="18"/>
          <w:lang w:val="de-CH"/>
        </w:rPr>
        <w:t>SO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Kurze Texte, Termin beim Arzt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   </w:t>
      </w:r>
      <w:proofErr w:type="spellStart"/>
      <w:r w:rsidR="00B85DB7" w:rsidRPr="00B85DB7">
        <w:rPr>
          <w:rFonts w:ascii="Arial" w:hAnsi="Arial" w:cs="Arial"/>
          <w:b/>
          <w:bCs/>
          <w:sz w:val="18"/>
          <w:szCs w:val="18"/>
        </w:rPr>
        <w:t>Qoraallo</w:t>
      </w:r>
      <w:proofErr w:type="spellEnd"/>
      <w:r w:rsidR="00B85DB7" w:rsidRPr="00B85DB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B85DB7" w:rsidRPr="00B85DB7">
        <w:rPr>
          <w:rFonts w:ascii="Arial" w:hAnsi="Arial" w:cs="Arial"/>
          <w:b/>
          <w:bCs/>
          <w:sz w:val="18"/>
          <w:szCs w:val="18"/>
        </w:rPr>
        <w:t>gaagaaban</w:t>
      </w:r>
      <w:proofErr w:type="spellEnd"/>
      <w:r w:rsidR="00B85DB7" w:rsidRPr="00B85DB7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B85DB7" w:rsidRPr="00B85DB7">
        <w:rPr>
          <w:rFonts w:ascii="Arial" w:hAnsi="Arial" w:cs="Arial"/>
          <w:b/>
          <w:bCs/>
          <w:sz w:val="18"/>
          <w:szCs w:val="18"/>
        </w:rPr>
        <w:t>ballan</w:t>
      </w:r>
      <w:proofErr w:type="spellEnd"/>
      <w:r w:rsidR="00B85DB7" w:rsidRPr="00B85DB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B85DB7" w:rsidRPr="00B85DB7">
        <w:rPr>
          <w:rFonts w:ascii="Arial" w:hAnsi="Arial" w:cs="Arial"/>
          <w:b/>
          <w:bCs/>
          <w:sz w:val="18"/>
          <w:szCs w:val="18"/>
        </w:rPr>
        <w:t>dhakhtarka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 </w:t>
      </w:r>
    </w:p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7837A7" w:rsidTr="00A5489F">
        <w:tc>
          <w:tcPr>
            <w:tcW w:w="496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837A7" w:rsidRDefault="007837A7" w:rsidP="00DC066E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brauche einen Termin </w:t>
            </w:r>
            <w:r>
              <w:rPr>
                <w:rFonts w:ascii="Arial" w:hAnsi="Arial" w:cs="Arial"/>
                <w:b/>
                <w:bCs/>
                <w:lang w:val="de-CH"/>
              </w:rPr>
              <w:br/>
              <w:t>bei meinem Arzt</w:t>
            </w:r>
          </w:p>
        </w:tc>
        <w:tc>
          <w:tcPr>
            <w:tcW w:w="496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837A7" w:rsidRDefault="00B85DB7" w:rsidP="00DC066E">
            <w:pPr>
              <w:jc w:val="right"/>
            </w:pPr>
            <w:proofErr w:type="spellStart"/>
            <w:r w:rsidRPr="00B85DB7">
              <w:rPr>
                <w:rFonts w:ascii="Arial" w:hAnsi="Arial" w:cs="Arial"/>
                <w:b/>
                <w:bCs/>
                <w:sz w:val="28"/>
                <w:szCs w:val="28"/>
              </w:rPr>
              <w:t>Waxaan</w:t>
            </w:r>
            <w:proofErr w:type="spellEnd"/>
            <w:r w:rsidRPr="00B85D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 </w:t>
            </w:r>
            <w:proofErr w:type="spellStart"/>
            <w:r w:rsidRPr="00B85DB7">
              <w:rPr>
                <w:rFonts w:ascii="Arial" w:hAnsi="Arial" w:cs="Arial"/>
                <w:b/>
                <w:bCs/>
                <w:sz w:val="28"/>
                <w:szCs w:val="28"/>
              </w:rPr>
              <w:t>baahanahay</w:t>
            </w:r>
            <w:proofErr w:type="spellEnd"/>
            <w:r w:rsidRPr="00B85D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b/>
                <w:bCs/>
                <w:sz w:val="28"/>
                <w:szCs w:val="28"/>
              </w:rPr>
              <w:t>ballan</w:t>
            </w:r>
            <w:proofErr w:type="spellEnd"/>
            <w:r w:rsidRPr="00B85D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b/>
                <w:bCs/>
                <w:sz w:val="28"/>
                <w:szCs w:val="28"/>
              </w:rPr>
              <w:t>dhakhtarkayga</w:t>
            </w:r>
            <w:proofErr w:type="spellEnd"/>
          </w:p>
        </w:tc>
      </w:tr>
    </w:tbl>
    <w:p w:rsidR="007837A7" w:rsidRDefault="007837A7" w:rsidP="007837A7">
      <w:r>
        <w:rPr>
          <w:rFonts w:hint="eastAsia"/>
        </w:rPr>
        <w:t> </w:t>
      </w:r>
    </w:p>
    <w:tbl>
      <w:tblPr>
        <w:tblW w:w="9928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7"/>
        <w:gridCol w:w="4961"/>
      </w:tblGrid>
      <w:tr w:rsidR="004C4AD5" w:rsidTr="004C4AD5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Ich muß meinen Arzt anrufen,</w:t>
            </w:r>
          </w:p>
          <w:p w:rsidR="004C4AD5" w:rsidRDefault="004C4AD5" w:rsidP="00B85DB7">
            <w:pPr>
              <w:spacing w:line="300" w:lineRule="atLeast"/>
            </w:pPr>
            <w:proofErr w:type="gramStart"/>
            <w:r>
              <w:rPr>
                <w:rFonts w:ascii="Arial" w:hAnsi="Arial" w:cs="Arial"/>
              </w:rPr>
              <w:t>ich</w:t>
            </w:r>
            <w:proofErr w:type="gramEnd"/>
            <w:r>
              <w:rPr>
                <w:rFonts w:ascii="Arial" w:hAnsi="Arial" w:cs="Arial"/>
              </w:rPr>
              <w:t xml:space="preserve"> brauche einen Termin.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inaan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waco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dhakhtarkayga</w:t>
            </w:r>
            <w:proofErr w:type="spellEnd"/>
          </w:p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Waxaan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u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baahanahay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ballan</w:t>
            </w:r>
            <w:proofErr w:type="spellEnd"/>
          </w:p>
        </w:tc>
      </w:tr>
      <w:tr w:rsidR="004C4AD5" w:rsidTr="004C4AD5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Ich wähle seine Nummer,</w:t>
            </w:r>
          </w:p>
          <w:p w:rsidR="004C4AD5" w:rsidRDefault="004C4AD5" w:rsidP="00B85DB7">
            <w:pPr>
              <w:spacing w:line="300" w:lineRule="atLeast"/>
            </w:pPr>
            <w:proofErr w:type="gramStart"/>
            <w:r>
              <w:rPr>
                <w:rFonts w:ascii="Arial" w:hAnsi="Arial" w:cs="Arial"/>
              </w:rPr>
              <w:t>die</w:t>
            </w:r>
            <w:proofErr w:type="gramEnd"/>
            <w:r>
              <w:rPr>
                <w:rFonts w:ascii="Arial" w:hAnsi="Arial" w:cs="Arial"/>
              </w:rPr>
              <w:t xml:space="preserve"> Mitarbeiterin meldet sich.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Waxaan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garaacaa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lambarkiisa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proofErr w:type="gramStart"/>
            <w:r w:rsidRPr="004C4AD5">
              <w:rPr>
                <w:rFonts w:ascii="Arial" w:hAnsi="Arial" w:cs="Arial"/>
                <w:sz w:val="21"/>
                <w:szCs w:val="21"/>
              </w:rPr>
              <w:t>shaqaalaha</w:t>
            </w:r>
            <w:proofErr w:type="spellEnd"/>
            <w:proofErr w:type="gram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ayaa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ka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warbixinaya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C4AD5" w:rsidTr="004C4AD5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Guten Tag, Ordination Doktor Huber …</w:t>
            </w:r>
          </w:p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Guten Tag, mein Name ist …, </w:t>
            </w:r>
            <w:r>
              <w:rPr>
                <w:rFonts w:ascii="Arial" w:hAnsi="Arial" w:cs="Arial"/>
              </w:rPr>
              <w:br/>
              <w:t>bitte um einen Termin.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Galab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wanaagsan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xafiiska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Doctor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Huber…</w:t>
            </w:r>
          </w:p>
          <w:p w:rsidR="004C4AD5" w:rsidRDefault="004C4AD5" w:rsidP="00472FC9">
            <w:pPr>
              <w:spacing w:line="300" w:lineRule="atLeast"/>
              <w:ind w:left="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Hello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magacaygu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…, </w:t>
            </w:r>
          </w:p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proofErr w:type="gramStart"/>
            <w:r w:rsidRPr="004C4AD5">
              <w:rPr>
                <w:rFonts w:ascii="Arial" w:hAnsi="Arial" w:cs="Arial"/>
                <w:sz w:val="21"/>
                <w:szCs w:val="21"/>
              </w:rPr>
              <w:t>fadlan</w:t>
            </w:r>
            <w:proofErr w:type="spellEnd"/>
            <w:proofErr w:type="gram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ballan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qabso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C4AD5" w:rsidTr="004C4AD5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Sehr gerne, brauchen Sie nur ein Rezept</w:t>
            </w:r>
          </w:p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oder eine Untersuchung?</w:t>
            </w:r>
          </w:p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Ich möchte, daß mich der Arzt untersucht.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4AD5" w:rsidRPr="004C4AD5" w:rsidRDefault="004C4AD5" w:rsidP="004C4AD5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Waad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ku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mahadsan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tahay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waxa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kaliya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ee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aad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u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baahan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tahay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cunto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karinta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mise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baaritaan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Waxaan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jeclaan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lahaa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in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dhakhtarku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baadho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C4AD5" w:rsidTr="004C4AD5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Ist es Ihnen morgen Nachmittag um drei Uhr recht?</w:t>
            </w:r>
          </w:p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Leider nein, was haben Sie übermorgen oder am Freitag?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4AD5" w:rsidRDefault="004C4AD5" w:rsidP="00472FC9">
            <w:pPr>
              <w:spacing w:line="300" w:lineRule="atLeast"/>
              <w:ind w:left="84"/>
              <w:rPr>
                <w:rFonts w:ascii="Arial" w:hAnsi="Arial" w:cs="Arial"/>
                <w:sz w:val="21"/>
                <w:szCs w:val="21"/>
              </w:rPr>
            </w:pPr>
            <w:r w:rsidRPr="004C4AD5">
              <w:rPr>
                <w:rFonts w:ascii="Arial" w:hAnsi="Arial" w:cs="Arial"/>
                <w:sz w:val="21"/>
                <w:szCs w:val="21"/>
              </w:rPr>
              <w:t xml:space="preserve">Ma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ku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fiican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tahay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saddexda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saac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ee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berri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galab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</w:p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Nasiib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darro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maya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maxaad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haysaa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berrito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ama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Jimcaha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>?</w:t>
            </w:r>
          </w:p>
        </w:tc>
      </w:tr>
      <w:tr w:rsidR="004C4AD5" w:rsidTr="004C4AD5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Ja, am Freitag, zehn Uhr dreißig.</w:t>
            </w:r>
          </w:p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Bitte bringen Sie Ihre e-Card mit.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Haa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jimcaha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toban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iyo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soddon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Fadlan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soo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qaado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kaarkaaga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elektaroonigga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ah.</w:t>
            </w:r>
          </w:p>
        </w:tc>
      </w:tr>
      <w:tr w:rsidR="004C4AD5" w:rsidTr="004C4AD5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C4AD5" w:rsidRDefault="004C4AD5" w:rsidP="00B85DB7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ist gut, ich wiederhole: </w:t>
            </w:r>
          </w:p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kommender Freitag, halb elf.</w:t>
            </w:r>
          </w:p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Danke, auf Wiederhören.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Taasi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way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fiican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tahay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waxaan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ku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celinayaa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Jimcaha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soo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socda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toban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iyo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badh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Mahadsanid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nabad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gelyo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C4AD5" w:rsidTr="004C4AD5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C4AD5" w:rsidRDefault="004C4AD5" w:rsidP="00B85DB7">
            <w:pPr>
              <w:spacing w:line="300" w:lineRule="atLeast"/>
            </w:pPr>
            <w:r>
              <w:rPr>
                <w:rFonts w:ascii="Arial" w:hAnsi="Arial" w:cs="Arial"/>
              </w:rPr>
              <w:t>Ich beende das Gespräch</w:t>
            </w:r>
          </w:p>
          <w:p w:rsidR="004C4AD5" w:rsidRDefault="004C4AD5" w:rsidP="00B85DB7">
            <w:pPr>
              <w:spacing w:line="300" w:lineRule="atLeast"/>
            </w:pPr>
            <w:proofErr w:type="gramStart"/>
            <w:r>
              <w:rPr>
                <w:rFonts w:ascii="Arial" w:hAnsi="Arial" w:cs="Arial"/>
              </w:rPr>
              <w:t>und</w:t>
            </w:r>
            <w:proofErr w:type="gramEnd"/>
            <w:r>
              <w:rPr>
                <w:rFonts w:ascii="Arial" w:hAnsi="Arial" w:cs="Arial"/>
              </w:rPr>
              <w:t xml:space="preserve"> trage mir den Termin in meinem Kalender ein.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4AD5" w:rsidRPr="004C4AD5" w:rsidRDefault="004C4AD5" w:rsidP="00472FC9">
            <w:pPr>
              <w:spacing w:line="300" w:lineRule="atLeast"/>
              <w:ind w:left="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Waan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soo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afjaray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sheekadii</w:t>
            </w:r>
            <w:proofErr w:type="spellEnd"/>
          </w:p>
          <w:p w:rsidR="004C4AD5" w:rsidRPr="004C4AD5" w:rsidRDefault="004C4AD5" w:rsidP="00472FC9">
            <w:pPr>
              <w:spacing w:line="300" w:lineRule="atLeast"/>
              <w:ind w:left="84"/>
              <w:rPr>
                <w:sz w:val="21"/>
                <w:szCs w:val="21"/>
              </w:rPr>
            </w:pPr>
            <w:proofErr w:type="spellStart"/>
            <w:proofErr w:type="gramStart"/>
            <w:r w:rsidRPr="004C4AD5">
              <w:rPr>
                <w:rFonts w:ascii="Arial" w:hAnsi="Arial" w:cs="Arial"/>
                <w:sz w:val="21"/>
                <w:szCs w:val="21"/>
              </w:rPr>
              <w:t>oo</w:t>
            </w:r>
            <w:proofErr w:type="spellEnd"/>
            <w:proofErr w:type="gram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ballanta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geli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C4AD5">
              <w:rPr>
                <w:rFonts w:ascii="Arial" w:hAnsi="Arial" w:cs="Arial"/>
                <w:sz w:val="21"/>
                <w:szCs w:val="21"/>
              </w:rPr>
              <w:t>jadwalkayga</w:t>
            </w:r>
            <w:proofErr w:type="spellEnd"/>
            <w:r w:rsidRPr="004C4AD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8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4"/>
        <w:gridCol w:w="1560"/>
        <w:gridCol w:w="1424"/>
        <w:gridCol w:w="4104"/>
        <w:gridCol w:w="6"/>
      </w:tblGrid>
      <w:tr w:rsidR="007837A7" w:rsidTr="000B5223">
        <w:trPr>
          <w:cantSplit/>
        </w:trPr>
        <w:tc>
          <w:tcPr>
            <w:tcW w:w="3124" w:type="dxa"/>
            <w:vAlign w:val="center"/>
          </w:tcPr>
          <w:p w:rsidR="007837A7" w:rsidRPr="0020505E" w:rsidRDefault="007837A7" w:rsidP="00DC066E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0505E">
              <w:rPr>
                <w:rFonts w:ascii="Arial" w:hAnsi="Arial" w:cs="Arial"/>
                <w:noProof/>
                <w:sz w:val="20"/>
                <w:szCs w:val="20"/>
              </w:rPr>
              <w:t>Höre dir die Sätze an (MP3)</w:t>
            </w:r>
          </w:p>
          <w:p w:rsidR="007837A7" w:rsidRPr="0020505E" w:rsidRDefault="00B85DB7" w:rsidP="00DC066E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20505E">
              <w:rPr>
                <w:rFonts w:ascii="Arial" w:hAnsi="Arial" w:cs="Arial"/>
                <w:noProof/>
                <w:sz w:val="20"/>
                <w:szCs w:val="20"/>
              </w:rPr>
              <w:t>Dhageyso weedhaha</w:t>
            </w:r>
          </w:p>
        </w:tc>
        <w:tc>
          <w:tcPr>
            <w:tcW w:w="1560" w:type="dxa"/>
            <w:vAlign w:val="center"/>
          </w:tcPr>
          <w:p w:rsidR="007837A7" w:rsidRDefault="00A27302" w:rsidP="00DC066E">
            <w:pPr>
              <w:spacing w:line="300" w:lineRule="atLeast"/>
              <w:jc w:val="center"/>
              <w:rPr>
                <w:noProof/>
              </w:rPr>
            </w:pPr>
            <w:r w:rsidRPr="00F42A5E">
              <w:rPr>
                <w:noProof/>
              </w:rPr>
              <w:drawing>
                <wp:inline distT="0" distB="0" distL="0" distR="0">
                  <wp:extent cx="721995" cy="721995"/>
                  <wp:effectExtent l="0" t="0" r="1905" b="1905"/>
                  <wp:docPr id="10" name="Grafik 3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A27302" w:rsidP="00DC066E">
            <w:pPr>
              <w:spacing w:line="300" w:lineRule="atLeast"/>
              <w:jc w:val="center"/>
            </w:pPr>
            <w:r w:rsidRPr="00F42A5E">
              <w:rPr>
                <w:noProof/>
              </w:rPr>
              <w:drawing>
                <wp:inline distT="0" distB="0" distL="0" distR="0">
                  <wp:extent cx="721995" cy="721995"/>
                  <wp:effectExtent l="0" t="0" r="1905" b="1905"/>
                  <wp:docPr id="9" name="Grafik 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>
                            <a:hlinkClick r:id="rId8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7837A7" w:rsidP="00DC066E">
            <w:r>
              <w:rPr>
                <w:rFonts w:ascii="Arial" w:hAnsi="Arial" w:cs="Arial"/>
                <w:sz w:val="18"/>
                <w:szCs w:val="18"/>
              </w:rPr>
              <w:t>diese Seite  /   </w:t>
            </w:r>
            <w:proofErr w:type="spellStart"/>
            <w:r w:rsidR="00B85DB7" w:rsidRPr="00B85DB7">
              <w:rPr>
                <w:rFonts w:ascii="Arial" w:hAnsi="Arial" w:cs="Arial"/>
                <w:sz w:val="18"/>
                <w:szCs w:val="18"/>
              </w:rPr>
              <w:t>boggan</w:t>
            </w:r>
            <w:proofErr w:type="spellEnd"/>
          </w:p>
          <w:p w:rsidR="007837A7" w:rsidRDefault="00CE283C" w:rsidP="00DC066E">
            <w:hyperlink r:id="rId10" w:tgtFrame="_self" w:history="1">
              <w:r w:rsidR="004E5D4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https://kleine-deutsch-hilfe.at/TX-AA01_SO.htm</w:t>
              </w:r>
            </w:hyperlink>
            <w:r w:rsidR="007837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837A7" w:rsidTr="000B5223">
        <w:trPr>
          <w:gridAfter w:val="1"/>
          <w:wAfter w:w="6" w:type="dxa"/>
          <w:cantSplit/>
        </w:trPr>
        <w:tc>
          <w:tcPr>
            <w:tcW w:w="4684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CE283C" w:rsidP="00DC066E">
            <w:pPr>
              <w:spacing w:line="3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" w:anchor="1" w:tgtFrame="_self" w:history="1">
              <w:r w:rsidR="007837A7">
                <w:rPr>
                  <w:rStyle w:val="Hyperlink"/>
                  <w:rFonts w:ascii="Arial" w:hAnsi="Arial" w:cs="Arial"/>
                  <w:sz w:val="20"/>
                  <w:szCs w:val="20"/>
                </w:rPr>
                <w:t>Höre dir auch einen ähnlichen Dialog an</w:t>
              </w:r>
            </w:hyperlink>
            <w:r w:rsidR="007837A7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="007837A7">
              <w:rPr>
                <w:rFonts w:ascii="Arial" w:hAnsi="Arial" w:cs="Arial"/>
                <w:sz w:val="20"/>
                <w:szCs w:val="20"/>
              </w:rPr>
              <w:br/>
              <w:t>(Umgangssprache)</w:t>
            </w:r>
          </w:p>
          <w:p w:rsidR="00B85DB7" w:rsidRPr="00B85DB7" w:rsidRDefault="00B85DB7" w:rsidP="00B85DB7">
            <w:pPr>
              <w:spacing w:line="3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Sidoo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kale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dhegayso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wada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hadal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mid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ah</w:t>
            </w:r>
          </w:p>
          <w:p w:rsidR="007837A7" w:rsidRDefault="00B85DB7" w:rsidP="00B85DB7">
            <w:pPr>
              <w:spacing w:line="300" w:lineRule="atLeast"/>
              <w:jc w:val="right"/>
            </w:pPr>
            <w:r w:rsidRPr="00B85D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luuqad-yaqaannimo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A27302" w:rsidP="00DC066E">
            <w:r w:rsidRPr="00F42A5E">
              <w:rPr>
                <w:noProof/>
              </w:rPr>
              <w:drawing>
                <wp:inline distT="0" distB="0" distL="0" distR="0">
                  <wp:extent cx="721995" cy="721995"/>
                  <wp:effectExtent l="0" t="0" r="1905" b="1905"/>
                  <wp:docPr id="8" name="Grafik 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</w:t>
      </w:r>
    </w:p>
    <w:p w:rsidR="007837A7" w:rsidRDefault="007837A7" w:rsidP="007837A7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356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70"/>
        <w:gridCol w:w="3969"/>
        <w:gridCol w:w="1417"/>
      </w:tblGrid>
      <w:tr w:rsidR="00F20547" w:rsidTr="00F20547">
        <w:tc>
          <w:tcPr>
            <w:tcW w:w="49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20547" w:rsidRDefault="00F20547" w:rsidP="00F2054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F20547" w:rsidRDefault="00F20547" w:rsidP="00F20547">
            <w:pPr>
              <w:ind w:left="283" w:right="142"/>
              <w:jc w:val="right"/>
            </w:pPr>
            <w:r w:rsidRPr="00D7029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قائمة الكلمات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20547" w:rsidRPr="00D70299" w:rsidRDefault="00F20547" w:rsidP="00F2054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7837A7" w:rsidRPr="00F66356" w:rsidRDefault="007837A7" w:rsidP="007837A7">
      <w:pPr>
        <w:rPr>
          <w:rFonts w:ascii="Aa" w:hAnsi="Aa"/>
          <w:sz w:val="18"/>
          <w:szCs w:val="18"/>
        </w:rPr>
      </w:pPr>
      <w:r w:rsidRPr="00F66356">
        <w:rPr>
          <w:rFonts w:ascii="Aa" w:hAnsi="Aa"/>
          <w:sz w:val="18"/>
          <w:szCs w:val="18"/>
        </w:rPr>
        <w:t> </w:t>
      </w:r>
    </w:p>
    <w:tbl>
      <w:tblPr>
        <w:tblW w:w="10356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70"/>
        <w:gridCol w:w="5386"/>
      </w:tblGrid>
      <w:tr w:rsidR="00F66356" w:rsidTr="00891E5A">
        <w:tc>
          <w:tcPr>
            <w:tcW w:w="4970" w:type="dxa"/>
            <w:tcBorders>
              <w:top w:val="nil"/>
              <w:lef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66356" w:rsidRPr="00F66356" w:rsidRDefault="00F66356" w:rsidP="00F66356">
            <w:pPr>
              <w:rPr>
                <w:rFonts w:ascii="Arial" w:hAnsi="Arial" w:cs="Arial"/>
                <w:sz w:val="20"/>
                <w:szCs w:val="20"/>
              </w:rPr>
            </w:pPr>
            <w:r w:rsidRPr="00F66356">
              <w:rPr>
                <w:rFonts w:ascii="Arial" w:hAnsi="Arial" w:cs="Arial"/>
                <w:sz w:val="20"/>
                <w:szCs w:val="20"/>
              </w:rPr>
              <w:t>Lerne die Hauptwörter immer MIT dem Artikel …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F66356" w:rsidRPr="00D70299" w:rsidRDefault="00F66356" w:rsidP="00B85DB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Had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iyo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jeer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ku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baro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erayada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muhiimka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ah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maqaalka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F66356" w:rsidRPr="0020505E" w:rsidRDefault="00F66356">
      <w:pPr>
        <w:rPr>
          <w:rFonts w:ascii="Arial" w:hAnsi="Arial" w:cs="Arial"/>
          <w:sz w:val="22"/>
          <w:szCs w:val="22"/>
        </w:rPr>
      </w:pPr>
    </w:p>
    <w:tbl>
      <w:tblPr>
        <w:tblW w:w="10356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70"/>
        <w:gridCol w:w="3969"/>
        <w:gridCol w:w="1417"/>
      </w:tblGrid>
      <w:tr w:rsidR="00B85DB7" w:rsidTr="00F66356">
        <w:tc>
          <w:tcPr>
            <w:tcW w:w="497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jemanden anrufen  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 der Anruf  –  das Telefonat</w:t>
            </w:r>
          </w:p>
        </w:tc>
        <w:tc>
          <w:tcPr>
            <w:tcW w:w="3969" w:type="dxa"/>
            <w:tcBorders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qof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wac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</w:p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wacitaanka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telefoonka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5DB7" w:rsidRPr="00D70299" w:rsidRDefault="00B85DB7" w:rsidP="00B85DB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der Termin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ballanta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20505E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der Mitarbeiter  –  die Mitarbeiter</w:t>
            </w:r>
            <w:r>
              <w:rPr>
                <w:rFonts w:ascii="Arial" w:hAnsi="Arial" w:cs="Arial"/>
                <w:b/>
                <w:bCs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inaad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doorato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doorashada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20505E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etwas wählen  –  die Wahl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warbixin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warbixinta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20505E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sich melden  –  die Meldung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shaqaalaha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shaqaalaha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20505E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Ordination  –  die Arztpraxis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magacaabista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xafiiska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dhakhtarka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20505E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Rezept  –  die Verschreibung für ein Medikament  –  die Arznei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rijeetada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warqadda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daawada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daawada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D70299" w:rsidRDefault="00B85DB7" w:rsidP="00B85DB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jemanden untersuchen  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Untersuchung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qof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baaro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baaritaanka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D70299" w:rsidRDefault="00B85DB7" w:rsidP="00B85DB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vorgestern  –  gestern  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heute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morgen  –  übermorgen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maalin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shalay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shalay</w:t>
            </w:r>
            <w:proofErr w:type="spellEnd"/>
          </w:p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maanta</w:t>
            </w:r>
            <w:proofErr w:type="spellEnd"/>
          </w:p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berito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maalinba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maalinta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danbaysa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D70299" w:rsidRDefault="00B85DB7" w:rsidP="00B85DB7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zehn Uhr dreißig  –  halb elf  –  10:30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soddon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badh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D70299" w:rsidRDefault="00B85DB7" w:rsidP="00B85DB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kommender Freitag  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nächste Freitag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Jimcaha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Jimcaha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socda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D70299" w:rsidRDefault="00B85DB7" w:rsidP="00B85DB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sprechen  –  das Gespräch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hadal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wada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hadalka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D70299" w:rsidRDefault="00B85DB7" w:rsidP="00B85DB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Kalender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kalandarka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D70299" w:rsidRDefault="00B85DB7" w:rsidP="00B85DB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eintragen  –  der Eintrag  –  die Notiz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C2748E">
            <w:pPr>
              <w:ind w:left="84"/>
            </w:pP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geli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gelida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qoraalka</w:t>
            </w:r>
            <w:proofErr w:type="spellEnd"/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Pr="00D70299" w:rsidRDefault="00B85DB7" w:rsidP="00B85DB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</w:t>
      </w:r>
    </w:p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407"/>
        <w:gridCol w:w="1560"/>
        <w:gridCol w:w="1424"/>
        <w:gridCol w:w="3962"/>
      </w:tblGrid>
      <w:tr w:rsidR="007837A7" w:rsidTr="00A5489F">
        <w:trPr>
          <w:cantSplit/>
        </w:trPr>
        <w:tc>
          <w:tcPr>
            <w:tcW w:w="3407" w:type="dxa"/>
            <w:vAlign w:val="center"/>
          </w:tcPr>
          <w:p w:rsidR="007837A7" w:rsidRPr="0020505E" w:rsidRDefault="007837A7" w:rsidP="00DC066E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0505E">
              <w:rPr>
                <w:rFonts w:ascii="Arial" w:hAnsi="Arial" w:cs="Arial"/>
                <w:noProof/>
                <w:sz w:val="20"/>
                <w:szCs w:val="20"/>
              </w:rPr>
              <w:t>Höre dir die Wörter an (MP3)</w:t>
            </w:r>
          </w:p>
          <w:p w:rsidR="007837A7" w:rsidRPr="0020505E" w:rsidRDefault="00B85DB7" w:rsidP="00DC066E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20505E">
              <w:rPr>
                <w:rFonts w:ascii="Arial" w:hAnsi="Arial" w:cs="Arial"/>
                <w:noProof/>
                <w:sz w:val="20"/>
                <w:szCs w:val="20"/>
              </w:rPr>
              <w:t>Dhageyso erayada</w:t>
            </w:r>
          </w:p>
        </w:tc>
        <w:tc>
          <w:tcPr>
            <w:tcW w:w="1560" w:type="dxa"/>
            <w:vAlign w:val="center"/>
          </w:tcPr>
          <w:p w:rsidR="007837A7" w:rsidRDefault="00A27302" w:rsidP="00DC066E">
            <w:pPr>
              <w:spacing w:line="300" w:lineRule="atLeast"/>
              <w:jc w:val="center"/>
              <w:rPr>
                <w:noProof/>
              </w:rPr>
            </w:pPr>
            <w:r w:rsidRPr="00F42A5E">
              <w:rPr>
                <w:noProof/>
              </w:rPr>
              <w:drawing>
                <wp:inline distT="0" distB="0" distL="0" distR="0">
                  <wp:extent cx="721995" cy="721995"/>
                  <wp:effectExtent l="0" t="0" r="1905" b="1905"/>
                  <wp:docPr id="7" name="Grafik 7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A27302" w:rsidP="00DC066E">
            <w:pPr>
              <w:spacing w:line="300" w:lineRule="atLeast"/>
              <w:jc w:val="center"/>
            </w:pPr>
            <w:r w:rsidRPr="00F42A5E">
              <w:rPr>
                <w:noProof/>
              </w:rPr>
              <w:drawing>
                <wp:inline distT="0" distB="0" distL="0" distR="0">
                  <wp:extent cx="721995" cy="721995"/>
                  <wp:effectExtent l="0" t="0" r="1905" b="1905"/>
                  <wp:docPr id="6" name="Grafik 4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7837A7" w:rsidP="00DC066E">
            <w:pPr>
              <w:rPr>
                <w:rFonts w:ascii="Arial" w:hAnsi="Arial" w:cs="Arial"/>
                <w:sz w:val="18"/>
                <w:szCs w:val="18"/>
              </w:rPr>
            </w:pPr>
            <w:r w:rsidRPr="006C362E">
              <w:rPr>
                <w:rFonts w:ascii="Arial" w:hAnsi="Arial" w:cs="Arial"/>
                <w:sz w:val="18"/>
                <w:szCs w:val="18"/>
              </w:rPr>
              <w:t>zur Kapitelseite kurze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7837A7" w:rsidRDefault="007837A7" w:rsidP="00DC066E">
            <w:r w:rsidRPr="00BC5903">
              <w:rPr>
                <w:rFonts w:ascii="Arial" w:hAnsi="Arial" w:cs="Arial"/>
                <w:sz w:val="22"/>
                <w:szCs w:val="22"/>
                <w:rtl/>
              </w:rPr>
              <w:t>بازگشت به متن ها</w:t>
            </w:r>
            <w:r w:rsidRPr="00BC5903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BC5903">
              <w:rPr>
                <w:rFonts w:ascii="Arial" w:hAnsi="Arial" w:cs="Arial"/>
                <w:sz w:val="22"/>
                <w:szCs w:val="22"/>
                <w:rtl/>
              </w:rPr>
              <w:t xml:space="preserve"> کوتاه صفحه فصل</w:t>
            </w:r>
          </w:p>
          <w:p w:rsidR="007837A7" w:rsidRDefault="00CE283C" w:rsidP="00DC066E">
            <w:hyperlink r:id="rId18" w:tgtFrame="_self" w:history="1">
              <w:r w:rsidR="004E5D46">
                <w:rPr>
                  <w:rStyle w:val="Hyperlink"/>
                  <w:rFonts w:ascii="Arial" w:hAnsi="Arial" w:cs="Arial"/>
                  <w:sz w:val="16"/>
                  <w:szCs w:val="16"/>
                </w:rPr>
                <w:t>Kapitel_kurze-Texte_SO.htm</w:t>
              </w:r>
            </w:hyperlink>
            <w:r w:rsidR="007837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837A7" w:rsidRPr="007837A7" w:rsidRDefault="007837A7" w:rsidP="007837A7">
      <w:pPr>
        <w:rPr>
          <w:rFonts w:ascii="Arial" w:hAnsi="Arial" w:cs="Arial"/>
          <w:b/>
          <w:bCs/>
          <w:sz w:val="18"/>
          <w:szCs w:val="18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91E45" w:rsidRDefault="007837A7" w:rsidP="00B85DB7">
      <w:pPr>
        <w:pageBreakBefore/>
      </w:pPr>
      <w:r w:rsidRPr="007837A7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F73D17">
        <w:rPr>
          <w:rFonts w:ascii="Arial" w:hAnsi="Arial" w:cs="Arial"/>
          <w:b/>
          <w:bCs/>
          <w:sz w:val="18"/>
          <w:szCs w:val="18"/>
          <w:lang w:val="de-CH"/>
        </w:rPr>
        <w:t>(TX-AA02</w:t>
      </w:r>
      <w:proofErr w:type="gramStart"/>
      <w:r w:rsidR="00F73D17">
        <w:rPr>
          <w:rFonts w:ascii="Arial" w:hAnsi="Arial" w:cs="Arial"/>
          <w:b/>
          <w:bCs/>
          <w:sz w:val="18"/>
          <w:szCs w:val="18"/>
          <w:lang w:val="de-CH"/>
        </w:rPr>
        <w:t>)  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4E5D46">
        <w:rPr>
          <w:rFonts w:ascii="Arial" w:hAnsi="Arial" w:cs="Arial"/>
          <w:b/>
          <w:bCs/>
          <w:sz w:val="18"/>
          <w:szCs w:val="18"/>
          <w:lang w:val="de-CH"/>
        </w:rPr>
        <w:t>SO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 </w:t>
      </w:r>
      <w:r w:rsidR="00F73D17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 w:rsidR="00F73D17">
        <w:rPr>
          <w:rFonts w:ascii="Arial" w:hAnsi="Arial" w:cs="Arial"/>
          <w:b/>
          <w:bCs/>
          <w:sz w:val="18"/>
          <w:szCs w:val="18"/>
          <w:lang w:val="de-CH"/>
        </w:rPr>
        <w:t>Kurze Texte, Rezept, Apotheke /</w:t>
      </w:r>
      <w:proofErr w:type="gramStart"/>
      <w:r w:rsidR="00F73D17"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proofErr w:type="spellStart"/>
      <w:r w:rsidR="00B85DB7" w:rsidRPr="00B85DB7">
        <w:rPr>
          <w:rFonts w:ascii="Arial" w:hAnsi="Arial" w:cs="Arial"/>
          <w:b/>
          <w:bCs/>
          <w:sz w:val="18"/>
          <w:szCs w:val="18"/>
        </w:rPr>
        <w:t>Qoraallo</w:t>
      </w:r>
      <w:proofErr w:type="spellEnd"/>
      <w:proofErr w:type="gramEnd"/>
      <w:r w:rsidR="00B85DB7" w:rsidRPr="00B85DB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B85DB7" w:rsidRPr="00B85DB7">
        <w:rPr>
          <w:rFonts w:ascii="Arial" w:hAnsi="Arial" w:cs="Arial"/>
          <w:b/>
          <w:bCs/>
          <w:sz w:val="18"/>
          <w:szCs w:val="18"/>
        </w:rPr>
        <w:t>gaagaaban</w:t>
      </w:r>
      <w:proofErr w:type="spellEnd"/>
      <w:r w:rsidR="00B85DB7" w:rsidRPr="00B85DB7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B85DB7" w:rsidRPr="00B85DB7">
        <w:rPr>
          <w:rFonts w:ascii="Arial" w:hAnsi="Arial" w:cs="Arial"/>
          <w:b/>
          <w:bCs/>
          <w:sz w:val="18"/>
          <w:szCs w:val="18"/>
        </w:rPr>
        <w:t>warqad</w:t>
      </w:r>
      <w:proofErr w:type="spellEnd"/>
      <w:r w:rsidR="00B85DB7" w:rsidRPr="00B85DB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B85DB7" w:rsidRPr="00B85DB7">
        <w:rPr>
          <w:rFonts w:ascii="Arial" w:hAnsi="Arial" w:cs="Arial"/>
          <w:b/>
          <w:bCs/>
          <w:sz w:val="18"/>
          <w:szCs w:val="18"/>
        </w:rPr>
        <w:t>dhakhtar</w:t>
      </w:r>
      <w:proofErr w:type="spellEnd"/>
      <w:r w:rsidR="00B85DB7" w:rsidRPr="00B85DB7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B85DB7" w:rsidRPr="00B85DB7">
        <w:rPr>
          <w:rFonts w:ascii="Arial" w:hAnsi="Arial" w:cs="Arial"/>
          <w:b/>
          <w:bCs/>
          <w:sz w:val="18"/>
          <w:szCs w:val="18"/>
        </w:rPr>
        <w:t>farmashiye</w:t>
      </w:r>
      <w:proofErr w:type="spellEnd"/>
      <w:r w:rsidR="00F73D17">
        <w:rPr>
          <w:rFonts w:ascii="Arial" w:hAnsi="Arial" w:cs="Arial"/>
          <w:b/>
          <w:bCs/>
          <w:sz w:val="18"/>
          <w:szCs w:val="18"/>
          <w:lang w:val="de-CH"/>
        </w:rPr>
        <w:t xml:space="preserve">   </w:t>
      </w:r>
    </w:p>
    <w:p w:rsidR="00191E45" w:rsidRDefault="00F73D1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5528"/>
      </w:tblGrid>
      <w:tr w:rsidR="00191E45" w:rsidTr="00B85DB7">
        <w:tc>
          <w:tcPr>
            <w:tcW w:w="4825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Ich löse ein Rezept in der Apotheke ein</w:t>
            </w:r>
          </w:p>
        </w:tc>
        <w:tc>
          <w:tcPr>
            <w:tcW w:w="552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91E45" w:rsidRDefault="00B85DB7">
            <w:pPr>
              <w:jc w:val="right"/>
            </w:pPr>
            <w:proofErr w:type="spellStart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>Waxaan</w:t>
            </w:r>
            <w:proofErr w:type="spellEnd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>ka</w:t>
            </w:r>
            <w:proofErr w:type="spellEnd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>buuxiyaa</w:t>
            </w:r>
            <w:proofErr w:type="spellEnd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>warqad</w:t>
            </w:r>
            <w:proofErr w:type="spellEnd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>dhakhtar</w:t>
            </w:r>
            <w:proofErr w:type="spellEnd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>qoray</w:t>
            </w:r>
            <w:proofErr w:type="spellEnd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b/>
                <w:bCs/>
                <w:sz w:val="22"/>
                <w:szCs w:val="22"/>
              </w:rPr>
              <w:t>farmashiyaha</w:t>
            </w:r>
            <w:proofErr w:type="spellEnd"/>
          </w:p>
        </w:tc>
      </w:tr>
    </w:tbl>
    <w:p w:rsidR="007A2B3A" w:rsidRPr="0020505E" w:rsidRDefault="007A2B3A">
      <w:pPr>
        <w:rPr>
          <w:rFonts w:ascii="Arial" w:hAnsi="Arial" w:cs="Arial"/>
        </w:rPr>
      </w:pP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961"/>
      </w:tblGrid>
      <w:tr w:rsidR="00B85DB7" w:rsidTr="00B85DB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Der Arzt hat mir ein Medikament verschrieben.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Ich erhalte ein Rezept für die Apotheke.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Dhakhtarku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wuxuu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qoray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xoogaa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dawo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ah.</w:t>
            </w:r>
          </w:p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Waxa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la ii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soo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qoray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farmashiyaha</w:t>
            </w:r>
            <w:proofErr w:type="spellEnd"/>
          </w:p>
        </w:tc>
      </w:tr>
      <w:tr w:rsidR="00B85DB7" w:rsidTr="00B85DB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Wo ist die nächste Apotheke?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Die ist direkt an der Hauptstraße,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einige Schritte nach der Haltestelle.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Aaway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farmashiyaha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ugu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dhow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Waxay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ku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taagan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tahay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wadada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weyn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proofErr w:type="gramStart"/>
            <w:r w:rsidRPr="00B85DB7">
              <w:rPr>
                <w:rFonts w:ascii="Arial" w:hAnsi="Arial" w:cs="Arial"/>
                <w:sz w:val="22"/>
                <w:szCs w:val="22"/>
              </w:rPr>
              <w:t>dhowr</w:t>
            </w:r>
            <w:proofErr w:type="spellEnd"/>
            <w:proofErr w:type="gram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tallaabo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dib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joogsiga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85DB7" w:rsidTr="00B85DB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Die Apothekerin bringt die Tabletten.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Davon nehmen Sie eine in der Frühe</w:t>
            </w:r>
          </w:p>
          <w:p w:rsidR="00B85DB7" w:rsidRDefault="00B85DB7" w:rsidP="00B85DB7">
            <w:pPr>
              <w:spacing w:line="300" w:lineRule="atLeast"/>
            </w:pPr>
            <w:proofErr w:type="gramStart"/>
            <w:r>
              <w:rPr>
                <w:rFonts w:ascii="Arial" w:hAnsi="Arial" w:cs="Arial"/>
              </w:rPr>
              <w:t>und</w:t>
            </w:r>
            <w:proofErr w:type="gramEnd"/>
            <w:r>
              <w:rPr>
                <w:rFonts w:ascii="Arial" w:hAnsi="Arial" w:cs="Arial"/>
              </w:rPr>
              <w:t xml:space="preserve"> eine am Abend bis zum Ende der Packung.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Farmashiistaha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ayaa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keena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kaniiniyada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Qaado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mid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mid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ah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kuwan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subaxdii</w:t>
            </w:r>
            <w:proofErr w:type="spellEnd"/>
          </w:p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proofErr w:type="gramStart"/>
            <w:r w:rsidRPr="00B85DB7">
              <w:rPr>
                <w:rFonts w:ascii="Arial" w:hAnsi="Arial" w:cs="Arial"/>
                <w:sz w:val="22"/>
                <w:szCs w:val="22"/>
              </w:rPr>
              <w:t>iyo</w:t>
            </w:r>
            <w:proofErr w:type="spellEnd"/>
            <w:proofErr w:type="gram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hal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fiidkii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ilaa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dhamaadka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xirmada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85DB7" w:rsidTr="00B85DB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Dann gehen Sie zum Arzt zur Kontrolle.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Beachten Sie bitte das Informationsblatt.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Brauchen Sie sonst noch etwas?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Kadib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gramStart"/>
            <w:r w:rsidRPr="00B85DB7">
              <w:rPr>
                <w:rFonts w:ascii="Arial" w:hAnsi="Arial" w:cs="Arial"/>
                <w:sz w:val="22"/>
                <w:szCs w:val="22"/>
              </w:rPr>
              <w:t>tag</w:t>
            </w:r>
            <w:proofErr w:type="gram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dhakhtarka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si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uu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baaro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Fadlan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soco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xaashida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macluumaadka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r w:rsidRPr="00B85DB7">
              <w:rPr>
                <w:rFonts w:ascii="Arial" w:hAnsi="Arial" w:cs="Arial"/>
                <w:sz w:val="22"/>
                <w:szCs w:val="22"/>
              </w:rPr>
              <w:t xml:space="preserve">Ma u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baahan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tahay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wax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kale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B85DB7" w:rsidTr="00B85DB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Ja, können Sie mir etwas bei Erkältung empfehlen?</w:t>
            </w:r>
          </w:p>
          <w:p w:rsidR="00B85DB7" w:rsidRDefault="00B85DB7" w:rsidP="00B85DB7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Gerne, probieren Sie dieses Produkt.</w:t>
            </w:r>
          </w:p>
          <w:p w:rsidR="00B943AB" w:rsidRDefault="00B943AB" w:rsidP="00B85DB7">
            <w:pPr>
              <w:spacing w:line="300" w:lineRule="atLeast"/>
              <w:rPr>
                <w:rFonts w:ascii="Arial" w:hAnsi="Arial" w:cs="Arial"/>
              </w:rPr>
            </w:pP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Sie können es auch zur allgemeinen Stärkung nehmen.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Haa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wax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ma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sheegi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kartaa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markaan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hargab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igu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dhaco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Waa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lagugu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soo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dhawaynayaa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inaad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tijaabiso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alaabtan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Waxa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kale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oo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aad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qaadan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kartaa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xoojinta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guud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85DB7" w:rsidTr="00B85DB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Danke, das ist nun alles.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Was ist zu bezahlen?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Mahadsanid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hadda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waa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intaas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Maxaad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bixinaysaa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B85DB7" w:rsidTr="00B85DB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Hier ist Ihr Kassazettel.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Gute Besserung, auf Wiedersehen.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Waa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kan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rasiidkaagii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Soo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roonow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dhaqso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nabad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galyo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85DB7" w:rsidTr="00B85DB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Danke, auf Wiedersehen.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Pr="00B85DB7" w:rsidRDefault="00B85DB7" w:rsidP="00B85DB7">
            <w:pPr>
              <w:spacing w:line="300" w:lineRule="atLeast"/>
              <w:ind w:left="142"/>
              <w:rPr>
                <w:sz w:val="22"/>
                <w:szCs w:val="22"/>
              </w:rPr>
            </w:pP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Waad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ku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mahadsan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tahay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nabad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2"/>
                <w:szCs w:val="22"/>
              </w:rPr>
              <w:t>gelyo</w:t>
            </w:r>
            <w:proofErr w:type="spellEnd"/>
            <w:r w:rsidRPr="00B85D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E7677" w:rsidRDefault="005E7677" w:rsidP="005E767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6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266"/>
        <w:gridCol w:w="1560"/>
        <w:gridCol w:w="1424"/>
        <w:gridCol w:w="4104"/>
        <w:gridCol w:w="6"/>
      </w:tblGrid>
      <w:tr w:rsidR="005E7677" w:rsidTr="000B5223">
        <w:trPr>
          <w:cantSplit/>
        </w:trPr>
        <w:tc>
          <w:tcPr>
            <w:tcW w:w="3266" w:type="dxa"/>
            <w:vAlign w:val="center"/>
          </w:tcPr>
          <w:p w:rsidR="005E7677" w:rsidRPr="0020505E" w:rsidRDefault="005E7677" w:rsidP="00DC066E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0505E">
              <w:rPr>
                <w:rFonts w:ascii="Arial" w:hAnsi="Arial" w:cs="Arial"/>
                <w:noProof/>
                <w:sz w:val="20"/>
                <w:szCs w:val="20"/>
              </w:rPr>
              <w:t>Höre dir die Sätze an (MP3)</w:t>
            </w:r>
          </w:p>
          <w:p w:rsidR="005E7677" w:rsidRPr="0020505E" w:rsidRDefault="00B85DB7" w:rsidP="00DC066E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20505E">
              <w:rPr>
                <w:rFonts w:ascii="Arial" w:hAnsi="Arial" w:cs="Arial"/>
                <w:noProof/>
                <w:sz w:val="20"/>
                <w:szCs w:val="20"/>
              </w:rPr>
              <w:t>Dhageyso weedhaha</w:t>
            </w:r>
          </w:p>
        </w:tc>
        <w:tc>
          <w:tcPr>
            <w:tcW w:w="1560" w:type="dxa"/>
            <w:vAlign w:val="center"/>
          </w:tcPr>
          <w:p w:rsidR="005E7677" w:rsidRDefault="00A27302" w:rsidP="00DC066E">
            <w:pPr>
              <w:spacing w:line="300" w:lineRule="atLeast"/>
              <w:jc w:val="center"/>
              <w:rPr>
                <w:noProof/>
              </w:rPr>
            </w:pPr>
            <w:r w:rsidRPr="00F42A5E">
              <w:rPr>
                <w:noProof/>
              </w:rPr>
              <w:drawing>
                <wp:inline distT="0" distB="0" distL="0" distR="0">
                  <wp:extent cx="721995" cy="721995"/>
                  <wp:effectExtent l="0" t="0" r="1905" b="1905"/>
                  <wp:docPr id="5" name="Grafik 14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E7677" w:rsidRDefault="00A27302" w:rsidP="00DC066E">
            <w:pPr>
              <w:spacing w:line="300" w:lineRule="atLeast"/>
              <w:jc w:val="center"/>
            </w:pPr>
            <w:r w:rsidRPr="00F42A5E">
              <w:rPr>
                <w:noProof/>
              </w:rPr>
              <w:drawing>
                <wp:inline distT="0" distB="0" distL="0" distR="0">
                  <wp:extent cx="721995" cy="721995"/>
                  <wp:effectExtent l="0" t="0" r="1905" b="1905"/>
                  <wp:docPr id="4" name="Grafik 1">
                    <a:hlinkClick xmlns:a="http://schemas.openxmlformats.org/drawingml/2006/main" r:id="rId2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>
                            <a:hlinkClick r:id="rId21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E7677" w:rsidRDefault="005E7677" w:rsidP="00DC066E">
            <w:r>
              <w:rPr>
                <w:rFonts w:ascii="Arial" w:hAnsi="Arial" w:cs="Arial"/>
                <w:sz w:val="18"/>
                <w:szCs w:val="18"/>
              </w:rPr>
              <w:t>diese Seite  /   </w:t>
            </w:r>
            <w:proofErr w:type="spellStart"/>
            <w:r w:rsidR="00B85DB7" w:rsidRPr="00B85DB7">
              <w:rPr>
                <w:rFonts w:ascii="Arial" w:hAnsi="Arial" w:cs="Arial"/>
                <w:sz w:val="18"/>
                <w:szCs w:val="18"/>
              </w:rPr>
              <w:t>boggan</w:t>
            </w:r>
            <w:proofErr w:type="spellEnd"/>
          </w:p>
          <w:p w:rsidR="005E7677" w:rsidRDefault="00CE283C" w:rsidP="00DC066E">
            <w:hyperlink r:id="rId23" w:tgtFrame="_self" w:history="1">
              <w:r w:rsidR="004E5D4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https://kleine-deutsch-hilfe.at/TX-AA02_SO.htm</w:t>
              </w:r>
            </w:hyperlink>
            <w:r w:rsidR="005E76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7677" w:rsidTr="000B5223">
        <w:trPr>
          <w:gridAfter w:val="1"/>
          <w:wAfter w:w="6" w:type="dxa"/>
          <w:cantSplit/>
        </w:trPr>
        <w:tc>
          <w:tcPr>
            <w:tcW w:w="4826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E7677" w:rsidRDefault="00CE283C" w:rsidP="00DC066E">
            <w:pPr>
              <w:spacing w:line="3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4" w:anchor="1" w:tgtFrame="_self" w:history="1">
              <w:r w:rsidR="005E7677">
                <w:rPr>
                  <w:rStyle w:val="Hyperlink"/>
                  <w:rFonts w:ascii="Arial" w:hAnsi="Arial" w:cs="Arial"/>
                  <w:sz w:val="20"/>
                  <w:szCs w:val="20"/>
                </w:rPr>
                <w:t>Höre dir auch einen ähnlichen Dialog an</w:t>
              </w:r>
            </w:hyperlink>
            <w:r w:rsidR="005E7677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="005E7677">
              <w:rPr>
                <w:rFonts w:ascii="Arial" w:hAnsi="Arial" w:cs="Arial"/>
                <w:sz w:val="20"/>
                <w:szCs w:val="20"/>
              </w:rPr>
              <w:br/>
              <w:t>(Umgangssprache)</w:t>
            </w:r>
          </w:p>
          <w:p w:rsidR="00B85DB7" w:rsidRPr="00B85DB7" w:rsidRDefault="00B85DB7" w:rsidP="00B85DB7">
            <w:pPr>
              <w:spacing w:line="3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Sidoo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kale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dhegayso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wada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hadal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mid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 xml:space="preserve"> ah</w:t>
            </w:r>
          </w:p>
          <w:p w:rsidR="005E7677" w:rsidRDefault="00B85DB7" w:rsidP="00B85DB7">
            <w:pPr>
              <w:spacing w:line="300" w:lineRule="atLeast"/>
              <w:jc w:val="right"/>
            </w:pPr>
            <w:r w:rsidRPr="00B85D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85DB7">
              <w:rPr>
                <w:rFonts w:ascii="Arial" w:hAnsi="Arial" w:cs="Arial"/>
                <w:sz w:val="20"/>
                <w:szCs w:val="20"/>
              </w:rPr>
              <w:t>luuqad-yaqaannimo</w:t>
            </w:r>
            <w:proofErr w:type="spellEnd"/>
            <w:r w:rsidRPr="00B85D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E7677" w:rsidRDefault="00A27302" w:rsidP="00DC066E">
            <w:r w:rsidRPr="00F42A5E">
              <w:rPr>
                <w:noProof/>
              </w:rPr>
              <w:drawing>
                <wp:inline distT="0" distB="0" distL="0" distR="0">
                  <wp:extent cx="721995" cy="721995"/>
                  <wp:effectExtent l="0" t="0" r="1905" b="1905"/>
                  <wp:docPr id="3" name="Grafik 13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77" w:rsidRDefault="005E7677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191E45" w:rsidRDefault="00F73D17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552"/>
        <w:gridCol w:w="3260"/>
      </w:tblGrid>
      <w:tr w:rsidR="00141719" w:rsidTr="00F20547">
        <w:tc>
          <w:tcPr>
            <w:tcW w:w="41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41719" w:rsidRDefault="00141719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41719" w:rsidRDefault="00141719">
            <w:pPr>
              <w:spacing w:line="300" w:lineRule="atLeast"/>
              <w:ind w:left="283" w:right="142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قائمة الكلمات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719" w:rsidRDefault="00141719">
            <w:pPr>
              <w:spacing w:line="300" w:lineRule="atLeast"/>
              <w:ind w:left="283" w:right="142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584CF2" w:rsidRPr="00F66356" w:rsidRDefault="00584CF2" w:rsidP="00584CF2">
      <w:pPr>
        <w:rPr>
          <w:rFonts w:ascii="Aa" w:hAnsi="Aa"/>
          <w:sz w:val="18"/>
          <w:szCs w:val="18"/>
        </w:rPr>
      </w:pPr>
      <w:r w:rsidRPr="00F66356">
        <w:rPr>
          <w:rFonts w:ascii="Aa" w:hAnsi="Aa"/>
          <w:sz w:val="18"/>
          <w:szCs w:val="18"/>
        </w:rPr>
        <w:t> </w:t>
      </w:r>
    </w:p>
    <w:tbl>
      <w:tblPr>
        <w:tblW w:w="9931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686"/>
        <w:gridCol w:w="5245"/>
      </w:tblGrid>
      <w:tr w:rsidR="00584CF2" w:rsidTr="00584CF2">
        <w:tc>
          <w:tcPr>
            <w:tcW w:w="4686" w:type="dxa"/>
            <w:tcBorders>
              <w:top w:val="nil"/>
              <w:lef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84CF2" w:rsidRPr="00F66356" w:rsidRDefault="00584CF2" w:rsidP="00C844B7">
            <w:pPr>
              <w:rPr>
                <w:rFonts w:ascii="Arial" w:hAnsi="Arial" w:cs="Arial"/>
                <w:sz w:val="20"/>
                <w:szCs w:val="20"/>
              </w:rPr>
            </w:pPr>
            <w:r w:rsidRPr="00F66356">
              <w:rPr>
                <w:rFonts w:ascii="Arial" w:hAnsi="Arial" w:cs="Arial"/>
                <w:sz w:val="20"/>
                <w:szCs w:val="20"/>
              </w:rPr>
              <w:t>Lerne die Hauptwörter immer MIT dem Artikel …</w:t>
            </w:r>
          </w:p>
        </w:tc>
        <w:tc>
          <w:tcPr>
            <w:tcW w:w="5245" w:type="dxa"/>
            <w:tcBorders>
              <w:top w:val="nil"/>
              <w:right w:val="nil"/>
            </w:tcBorders>
          </w:tcPr>
          <w:p w:rsidR="00584CF2" w:rsidRPr="00D70299" w:rsidRDefault="00584CF2" w:rsidP="00C844B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Had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iyo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jeer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ku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baro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erayada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muhiimka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 xml:space="preserve"> ah </w:t>
            </w:r>
            <w:proofErr w:type="spellStart"/>
            <w:r w:rsidRPr="00F66356">
              <w:rPr>
                <w:rFonts w:ascii="Arial" w:hAnsi="Arial" w:cs="Arial"/>
                <w:sz w:val="20"/>
                <w:szCs w:val="20"/>
              </w:rPr>
              <w:t>maqaalka</w:t>
            </w:r>
            <w:proofErr w:type="spellEnd"/>
            <w:r w:rsidRPr="00F6635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584CF2" w:rsidRPr="0020505E" w:rsidRDefault="00584CF2" w:rsidP="00584CF2">
      <w:pPr>
        <w:rPr>
          <w:rFonts w:ascii="Arial" w:hAnsi="Arial" w:cs="Arial"/>
          <w:sz w:val="22"/>
          <w:szCs w:val="22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402"/>
        <w:gridCol w:w="2410"/>
      </w:tblGrid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das Rezept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karinta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Medikament verschreiben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r>
              <w:rPr>
                <w:rFonts w:ascii="Arial" w:hAnsi="Arial" w:cs="Arial"/>
              </w:rPr>
              <w:t xml:space="preserve">u </w:t>
            </w:r>
            <w:proofErr w:type="spellStart"/>
            <w:r>
              <w:rPr>
                <w:rFonts w:ascii="Arial" w:hAnsi="Arial" w:cs="Arial"/>
              </w:rPr>
              <w:t>qor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daawada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die Apotheke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farmashiyaha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etwas einlösen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furto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Tablette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kiniinka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einnehmen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qaado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Packung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xirmada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Kontrolle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xakamaynta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>etwas beachten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fiirso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Informationsblatt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xaashida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macluumaadka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Erkältung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hargabka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caadiga</w:t>
            </w:r>
            <w:proofErr w:type="spellEnd"/>
            <w:r>
              <w:rPr>
                <w:rFonts w:ascii="Arial" w:hAnsi="Arial" w:cs="Arial"/>
              </w:rPr>
              <w:t xml:space="preserve"> ah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Produkt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alaabta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Stärkung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xoojinta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Kassazettel  </w:t>
            </w:r>
          </w:p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Quittung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warqadda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diiwaanka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lacagta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caddaanka</w:t>
            </w:r>
            <w:proofErr w:type="spellEnd"/>
            <w:r>
              <w:rPr>
                <w:rFonts w:ascii="Arial" w:hAnsi="Arial" w:cs="Arial"/>
              </w:rPr>
              <w:t xml:space="preserve"> ah - </w:t>
            </w:r>
            <w:proofErr w:type="spellStart"/>
            <w:r>
              <w:rPr>
                <w:rFonts w:ascii="Arial" w:hAnsi="Arial" w:cs="Arial"/>
              </w:rPr>
              <w:t>rasiidka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85DB7" w:rsidTr="00B85DB7"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5DB7" w:rsidRDefault="00B85DB7" w:rsidP="00B85DB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Besserung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DB7" w:rsidRDefault="00B85DB7" w:rsidP="00B85DB7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hagaajinta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5DB7" w:rsidRDefault="00B85DB7" w:rsidP="00B85DB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91E45" w:rsidRDefault="00F73D17">
      <w:r>
        <w:rPr>
          <w:rFonts w:ascii="Arial" w:hAnsi="Arial" w:cs="Arial"/>
          <w:sz w:val="20"/>
          <w:szCs w:val="20"/>
          <w:lang w:val="de-CH"/>
        </w:rPr>
        <w:t> </w:t>
      </w:r>
    </w:p>
    <w:p w:rsidR="00E7321C" w:rsidRDefault="00E7321C" w:rsidP="00E7321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974"/>
        <w:gridCol w:w="1560"/>
        <w:gridCol w:w="1424"/>
        <w:gridCol w:w="3395"/>
      </w:tblGrid>
      <w:tr w:rsidR="00E7321C" w:rsidTr="000B5223">
        <w:trPr>
          <w:cantSplit/>
        </w:trPr>
        <w:tc>
          <w:tcPr>
            <w:tcW w:w="3974" w:type="dxa"/>
            <w:vAlign w:val="center"/>
          </w:tcPr>
          <w:p w:rsidR="00E7321C" w:rsidRPr="0020505E" w:rsidRDefault="00E7321C" w:rsidP="00DC066E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0505E">
              <w:rPr>
                <w:rFonts w:ascii="Arial" w:hAnsi="Arial" w:cs="Arial"/>
                <w:noProof/>
                <w:sz w:val="20"/>
                <w:szCs w:val="20"/>
              </w:rPr>
              <w:t>Höre dir die Wörter an (MP3)</w:t>
            </w:r>
          </w:p>
          <w:p w:rsidR="00E7321C" w:rsidRPr="0020505E" w:rsidRDefault="00B85DB7" w:rsidP="00DC066E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20505E">
              <w:rPr>
                <w:rFonts w:ascii="Arial" w:hAnsi="Arial" w:cs="Arial"/>
                <w:noProof/>
                <w:sz w:val="20"/>
                <w:szCs w:val="20"/>
              </w:rPr>
              <w:t>Dhageyso erayada</w:t>
            </w:r>
          </w:p>
        </w:tc>
        <w:tc>
          <w:tcPr>
            <w:tcW w:w="1560" w:type="dxa"/>
            <w:vAlign w:val="center"/>
          </w:tcPr>
          <w:p w:rsidR="00E7321C" w:rsidRDefault="00A27302" w:rsidP="00DC066E">
            <w:pPr>
              <w:spacing w:line="300" w:lineRule="atLeast"/>
              <w:jc w:val="center"/>
              <w:rPr>
                <w:noProof/>
              </w:rPr>
            </w:pPr>
            <w:r w:rsidRPr="00F42A5E">
              <w:rPr>
                <w:noProof/>
              </w:rPr>
              <w:drawing>
                <wp:inline distT="0" distB="0" distL="0" distR="0">
                  <wp:extent cx="721995" cy="721995"/>
                  <wp:effectExtent l="0" t="0" r="1905" b="1905"/>
                  <wp:docPr id="2" name="Grafik 17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>
                            <a:hlinkClick r:id="rId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321C" w:rsidRDefault="00A27302" w:rsidP="00DC066E">
            <w:pPr>
              <w:spacing w:line="300" w:lineRule="atLeast"/>
              <w:jc w:val="center"/>
            </w:pPr>
            <w:r w:rsidRPr="00F42A5E">
              <w:rPr>
                <w:noProof/>
              </w:rPr>
              <w:drawing>
                <wp:inline distT="0" distB="0" distL="0" distR="0">
                  <wp:extent cx="721995" cy="721995"/>
                  <wp:effectExtent l="0" t="0" r="1905" b="1905"/>
                  <wp:docPr id="1" name="Grafik 5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321C" w:rsidRDefault="00E7321C" w:rsidP="00DC066E">
            <w:pPr>
              <w:rPr>
                <w:rFonts w:ascii="Arial" w:hAnsi="Arial" w:cs="Arial"/>
                <w:sz w:val="18"/>
                <w:szCs w:val="18"/>
              </w:rPr>
            </w:pPr>
            <w:r w:rsidRPr="006C362E">
              <w:rPr>
                <w:rFonts w:ascii="Arial" w:hAnsi="Arial" w:cs="Arial"/>
                <w:sz w:val="18"/>
                <w:szCs w:val="18"/>
              </w:rPr>
              <w:t>zur Kapitelseite kurze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E7321C" w:rsidRDefault="00E7321C" w:rsidP="00DC066E">
            <w:r w:rsidRPr="00BC5903">
              <w:rPr>
                <w:rFonts w:ascii="Arial" w:hAnsi="Arial" w:cs="Arial"/>
                <w:sz w:val="22"/>
                <w:szCs w:val="22"/>
                <w:rtl/>
              </w:rPr>
              <w:t>بازگشت به متن ها</w:t>
            </w:r>
            <w:r w:rsidRPr="00BC5903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BC5903">
              <w:rPr>
                <w:rFonts w:ascii="Arial" w:hAnsi="Arial" w:cs="Arial"/>
                <w:sz w:val="22"/>
                <w:szCs w:val="22"/>
                <w:rtl/>
              </w:rPr>
              <w:t xml:space="preserve"> کوتاه صفحه فصل</w:t>
            </w:r>
          </w:p>
          <w:p w:rsidR="00E7321C" w:rsidRDefault="00CE283C" w:rsidP="00DC066E">
            <w:hyperlink r:id="rId27" w:tgtFrame="_self" w:history="1">
              <w:r w:rsidR="004E5D46">
                <w:rPr>
                  <w:rStyle w:val="Hyperlink"/>
                  <w:rFonts w:ascii="Arial" w:hAnsi="Arial" w:cs="Arial"/>
                  <w:sz w:val="16"/>
                  <w:szCs w:val="16"/>
                </w:rPr>
                <w:t>Kapitel_kurze-Texte_SO.htm</w:t>
              </w:r>
            </w:hyperlink>
            <w:r w:rsidR="00E732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91E45" w:rsidRDefault="00F73D17">
      <w:r>
        <w:rPr>
          <w:rFonts w:ascii="Arial" w:hAnsi="Arial" w:cs="Arial"/>
          <w:sz w:val="20"/>
          <w:szCs w:val="20"/>
          <w:lang w:val="de-CH"/>
        </w:rPr>
        <w:t> </w:t>
      </w:r>
    </w:p>
    <w:p w:rsidR="00F73D17" w:rsidRDefault="00F73D17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73D17" w:rsidSect="00A5489F">
      <w:footerReference w:type="default" r:id="rId28"/>
      <w:pgSz w:w="11906" w:h="16838"/>
      <w:pgMar w:top="851" w:right="127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3C" w:rsidRDefault="00CE283C" w:rsidP="007837A7">
      <w:r>
        <w:separator/>
      </w:r>
    </w:p>
  </w:endnote>
  <w:endnote w:type="continuationSeparator" w:id="0">
    <w:p w:rsidR="00CE283C" w:rsidRDefault="00CE283C" w:rsidP="0078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A7" w:rsidRPr="0020505E" w:rsidRDefault="00CE283C" w:rsidP="007837A7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color w:val="000000"/>
        <w:sz w:val="18"/>
        <w:szCs w:val="18"/>
      </w:rPr>
    </w:pPr>
    <w:hyperlink r:id="rId1" w:history="1">
      <w:r w:rsidR="004E5D46" w:rsidRPr="0020505E">
        <w:rPr>
          <w:rStyle w:val="Hyperlink"/>
          <w:rFonts w:ascii="Arial" w:hAnsi="Arial" w:cs="Arial"/>
          <w:color w:val="000000"/>
          <w:sz w:val="18"/>
          <w:szCs w:val="18"/>
        </w:rPr>
        <w:t>http://kleine-deutsch-hilfe.at/_Kapitel_kurze-Texte_SO.htm</w:t>
      </w:r>
    </w:hyperlink>
    <w:r w:rsidR="007837A7" w:rsidRPr="0020505E">
      <w:rPr>
        <w:rFonts w:ascii="Arial" w:hAnsi="Arial" w:cs="Arial"/>
        <w:color w:val="000000"/>
        <w:sz w:val="18"/>
        <w:szCs w:val="18"/>
      </w:rPr>
      <w:t xml:space="preserve">   </w:t>
    </w:r>
    <w:r w:rsidR="007837A7" w:rsidRPr="0020505E">
      <w:rPr>
        <w:rFonts w:ascii="Arial" w:hAnsi="Arial" w:cs="Arial"/>
        <w:color w:val="000000"/>
        <w:sz w:val="18"/>
        <w:szCs w:val="18"/>
      </w:rPr>
      <w:tab/>
    </w:r>
    <w:hyperlink r:id="rId2" w:history="1">
      <w:r w:rsidR="004E5D46" w:rsidRPr="0020505E">
        <w:rPr>
          <w:rStyle w:val="Hyperlink"/>
          <w:rFonts w:ascii="Arial" w:hAnsi="Arial" w:cs="Arial"/>
          <w:color w:val="000000"/>
          <w:sz w:val="18"/>
          <w:szCs w:val="18"/>
        </w:rPr>
        <w:t>http://kleine-deutsch-hilfe.at/Start-SO.htm</w:t>
      </w:r>
    </w:hyperlink>
    <w:r w:rsidR="007837A7" w:rsidRPr="0020505E">
      <w:rPr>
        <w:rFonts w:ascii="Arial" w:hAnsi="Arial" w:cs="Arial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3C" w:rsidRDefault="00CE283C" w:rsidP="007837A7">
      <w:r>
        <w:separator/>
      </w:r>
    </w:p>
  </w:footnote>
  <w:footnote w:type="continuationSeparator" w:id="0">
    <w:p w:rsidR="00CE283C" w:rsidRDefault="00CE283C" w:rsidP="0078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0"/>
    <w:rsid w:val="000571C6"/>
    <w:rsid w:val="00085E9B"/>
    <w:rsid w:val="000B5223"/>
    <w:rsid w:val="00141719"/>
    <w:rsid w:val="00191E45"/>
    <w:rsid w:val="001A03E0"/>
    <w:rsid w:val="0020505E"/>
    <w:rsid w:val="0021378E"/>
    <w:rsid w:val="00472FC9"/>
    <w:rsid w:val="004C4AD5"/>
    <w:rsid w:val="004E5D46"/>
    <w:rsid w:val="00584CF2"/>
    <w:rsid w:val="005A46D8"/>
    <w:rsid w:val="005E7677"/>
    <w:rsid w:val="007837A7"/>
    <w:rsid w:val="007A2B3A"/>
    <w:rsid w:val="009B6A42"/>
    <w:rsid w:val="00A27302"/>
    <w:rsid w:val="00A5489F"/>
    <w:rsid w:val="00A61C81"/>
    <w:rsid w:val="00B13465"/>
    <w:rsid w:val="00B5729F"/>
    <w:rsid w:val="00B85DB7"/>
    <w:rsid w:val="00B943AB"/>
    <w:rsid w:val="00C2748E"/>
    <w:rsid w:val="00CA69B9"/>
    <w:rsid w:val="00CE283C"/>
    <w:rsid w:val="00CF19A9"/>
    <w:rsid w:val="00D70299"/>
    <w:rsid w:val="00E7321C"/>
    <w:rsid w:val="00EF7263"/>
    <w:rsid w:val="00F20547"/>
    <w:rsid w:val="00F66356"/>
    <w:rsid w:val="00F73D17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5F632A-F36F-425D-95B1-EC2D0687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CF2"/>
    <w:rPr>
      <w:rFonts w:ascii="Arial Unicode MS" w:eastAsia="Arial Unicode MS" w:hAnsi="Arial Unicode MS" w:cs="Arial Unicode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="PMingLiU" w:hAnsi="Arial" w:cs="Arial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="PMingLiU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7837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37A7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7837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37A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TX-AA01_SO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_Kapitel_kurze-Texte_SO.htm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TX-AA02_SO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hoertexte-deutsch.at/th_gesundheit.html#1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kleine-deutsch-hilfe.at/Saetze_TX-AA02_Woerter.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_Kapitel_kurze-Texte_SO.htm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aetze_TX-AA01.mp3" TargetMode="External"/><Relationship Id="rId11" Type="http://schemas.openxmlformats.org/officeDocument/2006/relationships/hyperlink" Target="https://www.hoertexte-deutsch.at/th_gesundheit.html" TargetMode="External"/><Relationship Id="rId24" Type="http://schemas.openxmlformats.org/officeDocument/2006/relationships/hyperlink" Target="https://www.hoertexte-deutsch.at/th_gesundheit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s://kleine-deutsch-hilfe.at/TX-AA02_SO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kleine-deutsch-hilfe.at/TX-AA01_SO.htm" TargetMode="External"/><Relationship Id="rId19" Type="http://schemas.openxmlformats.org/officeDocument/2006/relationships/hyperlink" Target="https://kleine-deutsch-hilfe.at/Saetze_TX-AA02.mp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Saetze_TX-AA01_Woerter.mp3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kleine-deutsch-hilfe.at/_Kapitel_kurze-Texte_SO.ht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Start-SO.htm" TargetMode="External"/><Relationship Id="rId1" Type="http://schemas.openxmlformats.org/officeDocument/2006/relationships/hyperlink" Target="http://kleine-deutsch-hilfe.at/_Kapitel_kurze-Texte_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TX-AA01-AA02_SO.docx</Template>
  <TotalTime>0</TotalTime>
  <Pages>4</Pages>
  <Words>842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Apotheke 01</vt:lpstr>
    </vt:vector>
  </TitlesOfParts>
  <Company/>
  <LinksUpToDate>false</LinksUpToDate>
  <CharactersWithSpaces>6135</CharactersWithSpaces>
  <SharedDoc>false</SharedDoc>
  <HLinks>
    <vt:vector size="108" baseType="variant">
      <vt:variant>
        <vt:i4>7012353</vt:i4>
      </vt:variant>
      <vt:variant>
        <vt:i4>45</vt:i4>
      </vt:variant>
      <vt:variant>
        <vt:i4>0</vt:i4>
      </vt:variant>
      <vt:variant>
        <vt:i4>5</vt:i4>
      </vt:variant>
      <vt:variant>
        <vt:lpwstr>https://kleine-deutsch-hilfe.at/_Kapitel_kurze-Texte_SO.htm</vt:lpwstr>
      </vt:variant>
      <vt:variant>
        <vt:lpwstr/>
      </vt:variant>
      <vt:variant>
        <vt:i4>7012353</vt:i4>
      </vt:variant>
      <vt:variant>
        <vt:i4>42</vt:i4>
      </vt:variant>
      <vt:variant>
        <vt:i4>0</vt:i4>
      </vt:variant>
      <vt:variant>
        <vt:i4>5</vt:i4>
      </vt:variant>
      <vt:variant>
        <vt:lpwstr>https://kleine-deutsch-hilfe.at/_Kapitel_kurze-Texte_SO.htm</vt:lpwstr>
      </vt:variant>
      <vt:variant>
        <vt:lpwstr/>
      </vt:variant>
      <vt:variant>
        <vt:i4>6553700</vt:i4>
      </vt:variant>
      <vt:variant>
        <vt:i4>39</vt:i4>
      </vt:variant>
      <vt:variant>
        <vt:i4>0</vt:i4>
      </vt:variant>
      <vt:variant>
        <vt:i4>5</vt:i4>
      </vt:variant>
      <vt:variant>
        <vt:lpwstr>https://kleine-deutsch-hilfe.at/Saetze_TX-AA02_Woerter.mp3</vt:lpwstr>
      </vt:variant>
      <vt:variant>
        <vt:lpwstr/>
      </vt:variant>
      <vt:variant>
        <vt:i4>655384</vt:i4>
      </vt:variant>
      <vt:variant>
        <vt:i4>36</vt:i4>
      </vt:variant>
      <vt:variant>
        <vt:i4>0</vt:i4>
      </vt:variant>
      <vt:variant>
        <vt:i4>5</vt:i4>
      </vt:variant>
      <vt:variant>
        <vt:lpwstr>https://www.hoertexte-deutsch.at/th_gesundheit.html</vt:lpwstr>
      </vt:variant>
      <vt:variant>
        <vt:lpwstr>1</vt:lpwstr>
      </vt:variant>
      <vt:variant>
        <vt:i4>655384</vt:i4>
      </vt:variant>
      <vt:variant>
        <vt:i4>33</vt:i4>
      </vt:variant>
      <vt:variant>
        <vt:i4>0</vt:i4>
      </vt:variant>
      <vt:variant>
        <vt:i4>5</vt:i4>
      </vt:variant>
      <vt:variant>
        <vt:lpwstr>https://www.hoertexte-deutsch.at/th_gesundheit.html</vt:lpwstr>
      </vt:variant>
      <vt:variant>
        <vt:lpwstr>1</vt:lpwstr>
      </vt:variant>
      <vt:variant>
        <vt:i4>4718628</vt:i4>
      </vt:variant>
      <vt:variant>
        <vt:i4>30</vt:i4>
      </vt:variant>
      <vt:variant>
        <vt:i4>0</vt:i4>
      </vt:variant>
      <vt:variant>
        <vt:i4>5</vt:i4>
      </vt:variant>
      <vt:variant>
        <vt:lpwstr>https://kleine-deutsch-hilfe.at/TX-AA02_SO.htm</vt:lpwstr>
      </vt:variant>
      <vt:variant>
        <vt:lpwstr/>
      </vt:variant>
      <vt:variant>
        <vt:i4>4718628</vt:i4>
      </vt:variant>
      <vt:variant>
        <vt:i4>27</vt:i4>
      </vt:variant>
      <vt:variant>
        <vt:i4>0</vt:i4>
      </vt:variant>
      <vt:variant>
        <vt:i4>5</vt:i4>
      </vt:variant>
      <vt:variant>
        <vt:lpwstr>https://kleine-deutsch-hilfe.at/TX-AA02_SO.htm</vt:lpwstr>
      </vt:variant>
      <vt:variant>
        <vt:lpwstr/>
      </vt:variant>
      <vt:variant>
        <vt:i4>7340099</vt:i4>
      </vt:variant>
      <vt:variant>
        <vt:i4>24</vt:i4>
      </vt:variant>
      <vt:variant>
        <vt:i4>0</vt:i4>
      </vt:variant>
      <vt:variant>
        <vt:i4>5</vt:i4>
      </vt:variant>
      <vt:variant>
        <vt:lpwstr>https://kleine-deutsch-hilfe.at/Saetze_TX-AA02.mp3</vt:lpwstr>
      </vt:variant>
      <vt:variant>
        <vt:lpwstr/>
      </vt:variant>
      <vt:variant>
        <vt:i4>7012353</vt:i4>
      </vt:variant>
      <vt:variant>
        <vt:i4>21</vt:i4>
      </vt:variant>
      <vt:variant>
        <vt:i4>0</vt:i4>
      </vt:variant>
      <vt:variant>
        <vt:i4>5</vt:i4>
      </vt:variant>
      <vt:variant>
        <vt:lpwstr>https://kleine-deutsch-hilfe.at/_Kapitel_kurze-Texte_SO.htm</vt:lpwstr>
      </vt:variant>
      <vt:variant>
        <vt:lpwstr/>
      </vt:variant>
      <vt:variant>
        <vt:i4>7012353</vt:i4>
      </vt:variant>
      <vt:variant>
        <vt:i4>18</vt:i4>
      </vt:variant>
      <vt:variant>
        <vt:i4>0</vt:i4>
      </vt:variant>
      <vt:variant>
        <vt:i4>5</vt:i4>
      </vt:variant>
      <vt:variant>
        <vt:lpwstr>https://kleine-deutsch-hilfe.at/_Kapitel_kurze-Texte_SO.htm</vt:lpwstr>
      </vt:variant>
      <vt:variant>
        <vt:lpwstr/>
      </vt:variant>
      <vt:variant>
        <vt:i4>6750308</vt:i4>
      </vt:variant>
      <vt:variant>
        <vt:i4>15</vt:i4>
      </vt:variant>
      <vt:variant>
        <vt:i4>0</vt:i4>
      </vt:variant>
      <vt:variant>
        <vt:i4>5</vt:i4>
      </vt:variant>
      <vt:variant>
        <vt:lpwstr>https://kleine-deutsch-hilfe.at/Saetze_TX-AA01_Woerter.mp3</vt:lpwstr>
      </vt:variant>
      <vt:variant>
        <vt:lpwstr/>
      </vt:variant>
      <vt:variant>
        <vt:i4>655384</vt:i4>
      </vt:variant>
      <vt:variant>
        <vt:i4>12</vt:i4>
      </vt:variant>
      <vt:variant>
        <vt:i4>0</vt:i4>
      </vt:variant>
      <vt:variant>
        <vt:i4>5</vt:i4>
      </vt:variant>
      <vt:variant>
        <vt:lpwstr>https://www.hoertexte-deutsch.at/th_gesundheit.html</vt:lpwstr>
      </vt:variant>
      <vt:variant>
        <vt:lpwstr>1</vt:lpwstr>
      </vt:variant>
      <vt:variant>
        <vt:i4>655384</vt:i4>
      </vt:variant>
      <vt:variant>
        <vt:i4>9</vt:i4>
      </vt:variant>
      <vt:variant>
        <vt:i4>0</vt:i4>
      </vt:variant>
      <vt:variant>
        <vt:i4>5</vt:i4>
      </vt:variant>
      <vt:variant>
        <vt:lpwstr>https://www.hoertexte-deutsch.at/th_gesundheit.html</vt:lpwstr>
      </vt:variant>
      <vt:variant>
        <vt:lpwstr>1</vt:lpwstr>
      </vt:variant>
      <vt:variant>
        <vt:i4>4718631</vt:i4>
      </vt:variant>
      <vt:variant>
        <vt:i4>6</vt:i4>
      </vt:variant>
      <vt:variant>
        <vt:i4>0</vt:i4>
      </vt:variant>
      <vt:variant>
        <vt:i4>5</vt:i4>
      </vt:variant>
      <vt:variant>
        <vt:lpwstr>https://kleine-deutsch-hilfe.at/TX-AA01_SO.htm</vt:lpwstr>
      </vt:variant>
      <vt:variant>
        <vt:lpwstr/>
      </vt:variant>
      <vt:variant>
        <vt:i4>4718631</vt:i4>
      </vt:variant>
      <vt:variant>
        <vt:i4>3</vt:i4>
      </vt:variant>
      <vt:variant>
        <vt:i4>0</vt:i4>
      </vt:variant>
      <vt:variant>
        <vt:i4>5</vt:i4>
      </vt:variant>
      <vt:variant>
        <vt:lpwstr>https://kleine-deutsch-hilfe.at/TX-AA01_SO.htm</vt:lpwstr>
      </vt:variant>
      <vt:variant>
        <vt:lpwstr/>
      </vt:variant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https://kleine-deutsch-hilfe.at/Saetze_TX-AA01.mp3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http://kleine-deutsch-hilfe.at/Start-SO.htm</vt:lpwstr>
      </vt:variant>
      <vt:variant>
        <vt:lpwstr/>
      </vt:variant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http://kleine-deutsch-hilfe.at/_Kapitel_kurze-Texte_SO.htm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Apotheke 01</dc:title>
  <dc:subject/>
  <dc:creator>PCHW</dc:creator>
  <cp:keywords/>
  <dc:description/>
  <cp:lastModifiedBy>            </cp:lastModifiedBy>
  <cp:revision>4</cp:revision>
  <cp:lastPrinted>2024-02-01T15:50:00Z</cp:lastPrinted>
  <dcterms:created xsi:type="dcterms:W3CDTF">2024-02-01T15:47:00Z</dcterms:created>
  <dcterms:modified xsi:type="dcterms:W3CDTF">2024-02-01T15:50:00Z</dcterms:modified>
</cp:coreProperties>
</file>